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街道办事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本人自愿参加中山市民众街道办事处2022年第二季度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第二次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公开招聘工作人员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现场资格审核、面谈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jNjNzM4MmU3NmVhZDQxYWNlNzY4ODI2OTIxY2YifQ=="/>
  </w:docVars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64C1FA3"/>
    <w:rsid w:val="077D211F"/>
    <w:rsid w:val="09FC5AD0"/>
    <w:rsid w:val="0B3E337B"/>
    <w:rsid w:val="0D321169"/>
    <w:rsid w:val="0ED545B3"/>
    <w:rsid w:val="168D434A"/>
    <w:rsid w:val="1B0A0F7E"/>
    <w:rsid w:val="1D3C2958"/>
    <w:rsid w:val="31287BC4"/>
    <w:rsid w:val="3E551551"/>
    <w:rsid w:val="45D2390F"/>
    <w:rsid w:val="4A3267DC"/>
    <w:rsid w:val="5135083B"/>
    <w:rsid w:val="51A504FC"/>
    <w:rsid w:val="557101D8"/>
    <w:rsid w:val="5C147921"/>
    <w:rsid w:val="5D527F72"/>
    <w:rsid w:val="665B25B5"/>
    <w:rsid w:val="68EA205B"/>
    <w:rsid w:val="69C56343"/>
    <w:rsid w:val="733516C2"/>
    <w:rsid w:val="73F12514"/>
    <w:rsid w:val="74F43AA2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201</Words>
  <Characters>205</Characters>
  <Lines>0</Lines>
  <Paragraphs>0</Paragraphs>
  <TotalTime>4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2022-03-24T01:39:00Z</cp:lastPrinted>
  <dcterms:modified xsi:type="dcterms:W3CDTF">2022-06-20T01:21:39Z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6603C7F431444AAB960234904D4B2727</vt:lpwstr>
  </property>
</Properties>
</file>