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45" w:lineRule="atLeast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附件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ascii="Times New Roman" w:hAnsi="Times New Roman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中山市民众镇社区卫生服务中心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本人自愿参加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中山市民众镇社区卫生服务中心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年招聘工作人员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并作出以下承诺：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本人在考试前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 w:cs="仿宋_GB2312"/>
          <w:sz w:val="32"/>
          <w:szCs w:val="32"/>
        </w:rPr>
        <w:t>天内没有出现新冠肺炎疑似症状，没有疫情中高风险地区人员接触史、疫情中高风险地区驻留史或其他任何疑似情况。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本人承诺遵守本次考试相关纪律要求及防疫工作指引，并配合工作人员的防疫工作，注意个人卫生，做好个人防护措施。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ascii="Times New Roman" w:hAnsi="Times New Roman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360" w:lineRule="auto"/>
        <w:ind w:left="420" w:left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考生签名：</w:t>
      </w:r>
    </w:p>
    <w:p>
      <w:pPr>
        <w:spacing w:line="360" w:lineRule="auto"/>
        <w:ind w:left="420" w:left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  <w:r>
        <w:rPr>
          <w:rFonts w:ascii="Times New Roman" w:hAnsi="Times New Roman" w:eastAsia="仿宋_GB2312" w:cs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期：</w:t>
      </w:r>
    </w:p>
    <w:p>
      <w:pPr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 xml:space="preserve">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A3267DC"/>
    <w:rsid w:val="00035044"/>
    <w:rsid w:val="000665E6"/>
    <w:rsid w:val="001B5B38"/>
    <w:rsid w:val="002820FA"/>
    <w:rsid w:val="00431368"/>
    <w:rsid w:val="00653A13"/>
    <w:rsid w:val="00877EA2"/>
    <w:rsid w:val="00A44A87"/>
    <w:rsid w:val="00C57084"/>
    <w:rsid w:val="00EE2B3B"/>
    <w:rsid w:val="00F817CC"/>
    <w:rsid w:val="00FD7BCF"/>
    <w:rsid w:val="077D211F"/>
    <w:rsid w:val="09FC5AD0"/>
    <w:rsid w:val="0B3E337B"/>
    <w:rsid w:val="0D321169"/>
    <w:rsid w:val="168D434A"/>
    <w:rsid w:val="1B0A0F7E"/>
    <w:rsid w:val="1D3C2958"/>
    <w:rsid w:val="31287BC4"/>
    <w:rsid w:val="3E551551"/>
    <w:rsid w:val="45D2390F"/>
    <w:rsid w:val="4A3267DC"/>
    <w:rsid w:val="5135083B"/>
    <w:rsid w:val="557101D8"/>
    <w:rsid w:val="665B25B5"/>
    <w:rsid w:val="69C56343"/>
    <w:rsid w:val="733516C2"/>
    <w:rsid w:val="73F12514"/>
    <w:rsid w:val="74F43AA2"/>
    <w:rsid w:val="77C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qFormat/>
    <w:locked/>
    <w:uiPriority w:val="99"/>
    <w:rPr>
      <w:sz w:val="18"/>
      <w:szCs w:val="18"/>
    </w:rPr>
  </w:style>
  <w:style w:type="character" w:customStyle="1" w:styleId="5">
    <w:name w:val="Balloon Text Char"/>
    <w:basedOn w:val="3"/>
    <w:link w:val="2"/>
    <w:semiHidden/>
    <w:qFormat/>
    <w:uiPriority w:val="99"/>
    <w:rPr>
      <w:rFonts w:ascii="Calibri" w:hAnsi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其他</Company>
  <Pages>1</Pages>
  <Words>47</Words>
  <Characters>270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Administrator</cp:lastModifiedBy>
  <cp:lastPrinted>2020-11-12T13:37:00Z</cp:lastPrinted>
  <dcterms:modified xsi:type="dcterms:W3CDTF">2021-01-22T01:14:30Z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