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中山市公安局民众分局：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公安局民众分局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公开招聘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警务辅助人员笔试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3092EAD"/>
    <w:rsid w:val="077D211F"/>
    <w:rsid w:val="09FC5AD0"/>
    <w:rsid w:val="0B3E337B"/>
    <w:rsid w:val="0BA522BC"/>
    <w:rsid w:val="0D321169"/>
    <w:rsid w:val="0ED545B3"/>
    <w:rsid w:val="16823727"/>
    <w:rsid w:val="168D434A"/>
    <w:rsid w:val="1B0A0F7E"/>
    <w:rsid w:val="1D3C2958"/>
    <w:rsid w:val="20D9567F"/>
    <w:rsid w:val="28985F7C"/>
    <w:rsid w:val="28A13758"/>
    <w:rsid w:val="31287BC4"/>
    <w:rsid w:val="3E551551"/>
    <w:rsid w:val="45D2390F"/>
    <w:rsid w:val="4A3267DC"/>
    <w:rsid w:val="5135083B"/>
    <w:rsid w:val="51A504FC"/>
    <w:rsid w:val="557101D8"/>
    <w:rsid w:val="5C147921"/>
    <w:rsid w:val="5CFC4630"/>
    <w:rsid w:val="5D527F72"/>
    <w:rsid w:val="665B25B5"/>
    <w:rsid w:val="68EA205B"/>
    <w:rsid w:val="69C56343"/>
    <w:rsid w:val="733516C2"/>
    <w:rsid w:val="73F12514"/>
    <w:rsid w:val="74F43AA2"/>
    <w:rsid w:val="765F723F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201</Words>
  <Characters>205</Characters>
  <Lines>0</Lines>
  <Paragraphs>0</Paragraphs>
  <TotalTime>0</TotalTime>
  <ScaleCrop>false</ScaleCrop>
  <LinksUpToDate>false</LinksUpToDate>
  <CharactersWithSpaces>305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NTKO</cp:lastModifiedBy>
  <cp:lastPrinted>2022-09-14T08:31:00Z</cp:lastPrinted>
  <dcterms:modified xsi:type="dcterms:W3CDTF">2022-11-23T09:17:31Z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634606C5032646E9A479B28308602058</vt:lpwstr>
  </property>
</Properties>
</file>