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中山市古镇镇社区卫生服务中心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中山市古镇镇社区卫生服务中心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公开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招聘工作人员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考试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本人在考试前</w:t>
      </w:r>
      <w:r>
        <w:rPr>
          <w:rFonts w:ascii="Times New Roman" w:hAnsi="Times New Roman" w:eastAsia="仿宋_GB2312" w:cs="仿宋_GB2312"/>
          <w:sz w:val="32"/>
          <w:szCs w:val="32"/>
          <w:highlight w:val="none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天内没有出现新冠肺炎疑似</w:t>
      </w:r>
      <w:r>
        <w:rPr>
          <w:rFonts w:hint="eastAsia" w:ascii="Times New Roman" w:hAnsi="Times New Roman" w:eastAsia="仿宋_GB2312" w:cs="仿宋_GB2312"/>
          <w:sz w:val="32"/>
          <w:szCs w:val="32"/>
        </w:rPr>
        <w:t>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期：</w:t>
      </w:r>
    </w:p>
    <w:p>
      <w:pPr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0035044"/>
    <w:rsid w:val="000665E6"/>
    <w:rsid w:val="001B5B38"/>
    <w:rsid w:val="002820FA"/>
    <w:rsid w:val="00431368"/>
    <w:rsid w:val="00653A13"/>
    <w:rsid w:val="00877EA2"/>
    <w:rsid w:val="00A44A87"/>
    <w:rsid w:val="00C57084"/>
    <w:rsid w:val="00EE2B3B"/>
    <w:rsid w:val="00F817CC"/>
    <w:rsid w:val="00FD7BCF"/>
    <w:rsid w:val="08E47A25"/>
    <w:rsid w:val="09FC5AD0"/>
    <w:rsid w:val="0AD37628"/>
    <w:rsid w:val="0EAC69EF"/>
    <w:rsid w:val="168D434A"/>
    <w:rsid w:val="1D3C2958"/>
    <w:rsid w:val="27E30355"/>
    <w:rsid w:val="303D2AE6"/>
    <w:rsid w:val="31287BC4"/>
    <w:rsid w:val="465A2DE4"/>
    <w:rsid w:val="4A3267DC"/>
    <w:rsid w:val="4B6102AD"/>
    <w:rsid w:val="51A07A4B"/>
    <w:rsid w:val="5E484F68"/>
    <w:rsid w:val="60830FCF"/>
    <w:rsid w:val="665B25B5"/>
    <w:rsid w:val="684A717B"/>
    <w:rsid w:val="6B8B683D"/>
    <w:rsid w:val="77C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locked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其他</Company>
  <Pages>1</Pages>
  <Words>47</Words>
  <Characters>270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Administrator</cp:lastModifiedBy>
  <cp:lastPrinted>2021-01-05T07:23:00Z</cp:lastPrinted>
  <dcterms:modified xsi:type="dcterms:W3CDTF">2022-05-30T07:08:04Z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