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98" w:rsidRDefault="009E3398">
      <w:pPr>
        <w:spacing w:after="240"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3</w:t>
      </w:r>
    </w:p>
    <w:tbl>
      <w:tblPr>
        <w:tblW w:w="10561" w:type="dxa"/>
        <w:tblInd w:w="-797" w:type="dxa"/>
        <w:tblLayout w:type="fixed"/>
        <w:tblLook w:val="00A0"/>
      </w:tblPr>
      <w:tblGrid>
        <w:gridCol w:w="1291"/>
        <w:gridCol w:w="992"/>
        <w:gridCol w:w="934"/>
        <w:gridCol w:w="236"/>
        <w:gridCol w:w="673"/>
        <w:gridCol w:w="709"/>
        <w:gridCol w:w="1276"/>
        <w:gridCol w:w="1031"/>
        <w:gridCol w:w="2410"/>
        <w:gridCol w:w="773"/>
        <w:gridCol w:w="78"/>
        <w:gridCol w:w="158"/>
      </w:tblGrid>
      <w:tr w:rsidR="009E3398" w:rsidRPr="00BE740E">
        <w:trPr>
          <w:gridAfter w:val="1"/>
          <w:wAfter w:w="158" w:type="dxa"/>
          <w:trHeight w:val="705"/>
        </w:trPr>
        <w:tc>
          <w:tcPr>
            <w:tcW w:w="10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u w:val="single"/>
              </w:rPr>
              <w:t xml:space="preserve">     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  <w:u w:val="single"/>
              </w:rPr>
              <w:t>XXX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u w:val="single"/>
              </w:rPr>
              <w:t>培训学校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技能提升培训课程表</w:t>
            </w:r>
          </w:p>
        </w:tc>
      </w:tr>
      <w:tr w:rsidR="009E3398" w:rsidRPr="00BE740E">
        <w:trPr>
          <w:gridAfter w:val="1"/>
          <w:wAfter w:w="158" w:type="dxa"/>
          <w:trHeight w:val="39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培训班工种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教学安排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班次号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34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培训人数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授课内容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授课老师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理论</w:t>
            </w:r>
            <w:r w:rsidRPr="00BE740E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BE74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实操</w:t>
            </w:r>
            <w:r w:rsidRPr="00BE740E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BE74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上课地点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E740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74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 w:rsidRPr="00BE740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E3398" w:rsidRPr="00BE740E">
        <w:trPr>
          <w:gridAfter w:val="1"/>
          <w:wAfter w:w="158" w:type="dxa"/>
          <w:trHeight w:val="555"/>
        </w:trPr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班主任：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ind w:firstLine="420"/>
              <w:jc w:val="left"/>
            </w:pPr>
          </w:p>
          <w:p w:rsidR="009E3398" w:rsidRPr="00BE740E" w:rsidRDefault="009E3398">
            <w:pPr>
              <w:widowControl/>
              <w:spacing w:line="240" w:lineRule="atLeast"/>
              <w:ind w:firstLine="420"/>
              <w:jc w:val="left"/>
            </w:pPr>
            <w:r w:rsidRPr="00BE740E">
              <w:rPr>
                <w:rFonts w:hint="eastAsia"/>
              </w:rPr>
              <w:t>联系电话：</w:t>
            </w:r>
          </w:p>
          <w:p w:rsidR="009E3398" w:rsidRPr="00BE740E" w:rsidRDefault="009E3398">
            <w:pPr>
              <w:pStyle w:val="BodyText"/>
              <w:ind w:firstLine="420"/>
            </w:pPr>
          </w:p>
        </w:tc>
      </w:tr>
      <w:tr w:rsidR="009E3398" w:rsidRPr="00BE740E">
        <w:trPr>
          <w:trHeight w:val="135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398" w:rsidRPr="00BE740E" w:rsidRDefault="009E3398">
            <w:pPr>
              <w:widowControl/>
              <w:tabs>
                <w:tab w:val="left" w:pos="1087"/>
              </w:tabs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备注：课程表具体内容根据实际培训日期时间及授课内容予以调整。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9E3398" w:rsidRPr="00BE740E">
        <w:trPr>
          <w:trHeight w:val="270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制表单位（盖章）：　</w:t>
            </w:r>
            <w:r w:rsidRPr="00BE740E"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           </w:t>
            </w: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　制表人：　</w:t>
            </w:r>
            <w:r w:rsidRPr="00BE740E"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        </w:t>
            </w:r>
            <w:r w:rsidRPr="00BE740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日期：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398" w:rsidRPr="00BE740E" w:rsidRDefault="009E3398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</w:tbl>
    <w:p w:rsidR="009E3398" w:rsidRDefault="009E33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</w:p>
    <w:sectPr w:rsidR="009E3398" w:rsidSect="0012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98" w:rsidRDefault="009E3398" w:rsidP="0012201F">
      <w:r>
        <w:separator/>
      </w:r>
    </w:p>
  </w:endnote>
  <w:endnote w:type="continuationSeparator" w:id="0">
    <w:p w:rsidR="009E3398" w:rsidRDefault="009E3398" w:rsidP="0012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98" w:rsidRDefault="009E33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98" w:rsidRDefault="009E339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E3398" w:rsidRDefault="009E339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98" w:rsidRDefault="009E3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98" w:rsidRDefault="009E3398" w:rsidP="0012201F">
      <w:r>
        <w:separator/>
      </w:r>
    </w:p>
  </w:footnote>
  <w:footnote w:type="continuationSeparator" w:id="0">
    <w:p w:rsidR="009E3398" w:rsidRDefault="009E3398" w:rsidP="0012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98" w:rsidRDefault="009E33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98" w:rsidRDefault="009E3398" w:rsidP="00F61D7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98" w:rsidRDefault="009E33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61A75"/>
    <w:multiLevelType w:val="singleLevel"/>
    <w:tmpl w:val="85F61A7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9709F442"/>
    <w:multiLevelType w:val="singleLevel"/>
    <w:tmpl w:val="9709F442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751"/>
    <w:rsid w:val="0012201F"/>
    <w:rsid w:val="00673BC2"/>
    <w:rsid w:val="007A6A7D"/>
    <w:rsid w:val="00980F82"/>
    <w:rsid w:val="009E3398"/>
    <w:rsid w:val="00BE740E"/>
    <w:rsid w:val="00C01CCF"/>
    <w:rsid w:val="00DB34F6"/>
    <w:rsid w:val="00EF7751"/>
    <w:rsid w:val="00F106BC"/>
    <w:rsid w:val="00F61D73"/>
    <w:rsid w:val="06E92078"/>
    <w:rsid w:val="165D2226"/>
    <w:rsid w:val="19F54391"/>
    <w:rsid w:val="1C020B7E"/>
    <w:rsid w:val="29B408D3"/>
    <w:rsid w:val="31C07DA8"/>
    <w:rsid w:val="351B3A6C"/>
    <w:rsid w:val="36D473F7"/>
    <w:rsid w:val="44B47F2F"/>
    <w:rsid w:val="58AC5AF2"/>
    <w:rsid w:val="5D641CA2"/>
    <w:rsid w:val="5F157AD6"/>
    <w:rsid w:val="71E70147"/>
    <w:rsid w:val="75594328"/>
    <w:rsid w:val="7E450246"/>
    <w:rsid w:val="7FD2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12201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20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7B6A"/>
  </w:style>
  <w:style w:type="paragraph" w:styleId="BodyTextIndent">
    <w:name w:val="Body Text Indent"/>
    <w:basedOn w:val="Normal"/>
    <w:link w:val="BodyTextIndentChar"/>
    <w:uiPriority w:val="99"/>
    <w:rsid w:val="0012201F"/>
    <w:pPr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7B6A"/>
  </w:style>
  <w:style w:type="paragraph" w:styleId="Footer">
    <w:name w:val="footer"/>
    <w:basedOn w:val="Normal"/>
    <w:link w:val="FooterChar"/>
    <w:uiPriority w:val="99"/>
    <w:rsid w:val="001220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B6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20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B6A"/>
    <w:rPr>
      <w:sz w:val="18"/>
      <w:szCs w:val="18"/>
    </w:rPr>
  </w:style>
  <w:style w:type="paragraph" w:styleId="NormalWeb">
    <w:name w:val="Normal (Web)"/>
    <w:basedOn w:val="Normal"/>
    <w:uiPriority w:val="99"/>
    <w:rsid w:val="0012201F"/>
    <w:pPr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2201F"/>
    <w:pPr>
      <w:spacing w:line="560" w:lineRule="exact"/>
      <w:ind w:firstLineChars="3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7B6A"/>
  </w:style>
  <w:style w:type="paragraph" w:styleId="ListParagraph">
    <w:name w:val="List Paragraph"/>
    <w:basedOn w:val="Normal"/>
    <w:uiPriority w:val="99"/>
    <w:qFormat/>
    <w:rsid w:val="0012201F"/>
    <w:pPr>
      <w:ind w:firstLineChars="200" w:firstLine="420"/>
    </w:pPr>
    <w:rPr>
      <w:rFonts w:ascii="Times New Roman" w:hAnsi="Times New Roman"/>
    </w:rPr>
  </w:style>
  <w:style w:type="paragraph" w:customStyle="1" w:styleId="NewNewNewNewNewNewNewNewNewNewNewNewNewNewNew">
    <w:name w:val="正文 New New New New New New New New New New New New New New New"/>
    <w:uiPriority w:val="99"/>
    <w:rsid w:val="0012201F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customStyle="1" w:styleId="NewNewNewNewNewNewNewNewNewNewNewNewNewNew">
    <w:name w:val="正文 New New New New New New New New New New New New New New"/>
    <w:uiPriority w:val="99"/>
    <w:rsid w:val="0012201F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NewNewNewNewNewNewNewNewNewNewNewNewNewNewNewNewNew">
    <w:name w:val="正文 New New New New New New New New New New New New New New New New New"/>
    <w:uiPriority w:val="99"/>
    <w:rsid w:val="0012201F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Style1">
    <w:name w:val="_Style 1"/>
    <w:basedOn w:val="Normal"/>
    <w:uiPriority w:val="99"/>
    <w:rsid w:val="001220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73</Words>
  <Characters>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dc:description/>
  <cp:lastModifiedBy>pc</cp:lastModifiedBy>
  <cp:revision>4</cp:revision>
  <cp:lastPrinted>2021-04-21T03:25:00Z</cp:lastPrinted>
  <dcterms:created xsi:type="dcterms:W3CDTF">2020-11-09T03:18:00Z</dcterms:created>
  <dcterms:modified xsi:type="dcterms:W3CDTF">2021-06-07T06:16:00Z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2F2860D46509491091BF396B5B3E6EF8</vt:lpwstr>
  </property>
</Properties>
</file>