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02" w:rsidRDefault="00B25102">
      <w:pPr>
        <w:pStyle w:val="NewNewNewNewNewNewNewNewNewNewNewNewNewNewNew"/>
        <w:spacing w:line="240" w:lineRule="atLeast"/>
        <w:jc w:val="lef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/>
          <w:szCs w:val="32"/>
        </w:rPr>
        <w:t>1</w:t>
      </w:r>
    </w:p>
    <w:p w:rsidR="00B25102" w:rsidRDefault="00B25102">
      <w:pPr>
        <w:pStyle w:val="NewNewNewNewNewNewNewNewNewNewNewNewNewNewNew"/>
        <w:spacing w:line="240" w:lineRule="atLeast"/>
        <w:jc w:val="center"/>
        <w:rPr>
          <w:bCs/>
          <w:sz w:val="24"/>
          <w:szCs w:val="28"/>
        </w:rPr>
      </w:pPr>
      <w:r>
        <w:rPr>
          <w:rFonts w:eastAsia="方正小标宋简体" w:hint="eastAsia"/>
          <w:bCs/>
          <w:szCs w:val="32"/>
          <w:u w:val="single"/>
        </w:rPr>
        <w:t>（</w:t>
      </w:r>
      <w:r>
        <w:rPr>
          <w:rFonts w:eastAsia="方正小标宋简体"/>
          <w:bCs/>
          <w:szCs w:val="32"/>
          <w:u w:val="single"/>
        </w:rPr>
        <w:t>XXX</w:t>
      </w:r>
      <w:r>
        <w:rPr>
          <w:rFonts w:eastAsia="方正小标宋简体" w:hint="eastAsia"/>
          <w:bCs/>
          <w:szCs w:val="32"/>
          <w:u w:val="single"/>
        </w:rPr>
        <w:t>培训学校）</w:t>
      </w:r>
      <w:r>
        <w:rPr>
          <w:rFonts w:eastAsia="方正小标宋简体" w:hint="eastAsia"/>
          <w:bCs/>
          <w:szCs w:val="32"/>
        </w:rPr>
        <w:t>技能提升培训基本情况表</w:t>
      </w:r>
    </w:p>
    <w:p w:rsidR="00B25102" w:rsidRDefault="00B25102">
      <w:pPr>
        <w:pStyle w:val="NewNewNewNewNewNewNewNewNewNewNewNewNewNewNew"/>
        <w:spacing w:line="240" w:lineRule="atLeast"/>
        <w:rPr>
          <w:rFonts w:ascii="仿宋_GB2312"/>
          <w:sz w:val="21"/>
          <w:szCs w:val="21"/>
        </w:rPr>
      </w:pPr>
      <w:r>
        <w:rPr>
          <w:rFonts w:hint="eastAsia"/>
          <w:sz w:val="24"/>
          <w:szCs w:val="28"/>
        </w:rPr>
        <w:t>单位名称（盖章）</w:t>
      </w:r>
      <w:r>
        <w:rPr>
          <w:sz w:val="24"/>
          <w:szCs w:val="28"/>
        </w:rPr>
        <w:t xml:space="preserve">         </w:t>
      </w:r>
      <w:r>
        <w:rPr>
          <w:rFonts w:hint="eastAsia"/>
          <w:sz w:val="24"/>
          <w:szCs w:val="28"/>
        </w:rPr>
        <w:t>法定代表人：（签名）</w:t>
      </w:r>
      <w:r>
        <w:rPr>
          <w:sz w:val="24"/>
          <w:szCs w:val="28"/>
        </w:rPr>
        <w:t xml:space="preserve">   </w:t>
      </w:r>
      <w:r>
        <w:rPr>
          <w:rFonts w:eastAsia="方正小标宋简体"/>
          <w:sz w:val="21"/>
          <w:szCs w:val="21"/>
        </w:rPr>
        <w:t xml:space="preserve">            </w:t>
      </w:r>
      <w:r>
        <w:rPr>
          <w:rFonts w:ascii="仿宋_GB2312" w:hint="eastAsia"/>
          <w:sz w:val="21"/>
          <w:szCs w:val="21"/>
        </w:rPr>
        <w:t>日期：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37"/>
        <w:gridCol w:w="1258"/>
        <w:gridCol w:w="1975"/>
        <w:gridCol w:w="2018"/>
        <w:gridCol w:w="2928"/>
      </w:tblGrid>
      <w:tr w:rsidR="00B25102" w:rsidRPr="00973902" w:rsidTr="00A90956">
        <w:trPr>
          <w:trHeight w:val="310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02" w:rsidRDefault="00B25102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组织机构代码证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02" w:rsidRDefault="00B25102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02" w:rsidRDefault="00B25102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法人证书号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102" w:rsidRDefault="00B25102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</w:tr>
      <w:tr w:rsidR="00B25102" w:rsidRPr="00973902" w:rsidTr="00A90956">
        <w:trPr>
          <w:trHeight w:val="310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02" w:rsidRDefault="00B25102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银行基本账户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02" w:rsidRDefault="00B25102">
            <w:pPr>
              <w:pStyle w:val="NewNewNewNewNewNewNewNewNewNewNewNewNewNewNew"/>
              <w:spacing w:line="240" w:lineRule="atLeast"/>
              <w:jc w:val="center"/>
              <w:rPr>
                <w:rFonts w:eastAsia="方正小标宋简体"/>
                <w:sz w:val="21"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02" w:rsidRDefault="00B25102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单位通信地址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102" w:rsidRDefault="00B25102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  <w:r>
              <w:rPr>
                <w:rFonts w:eastAsia="方正小标宋简体"/>
                <w:sz w:val="21"/>
                <w:szCs w:val="21"/>
              </w:rPr>
              <w:t xml:space="preserve"> </w:t>
            </w:r>
          </w:p>
        </w:tc>
      </w:tr>
      <w:tr w:rsidR="00B25102" w:rsidRPr="00973902" w:rsidTr="00A90956">
        <w:trPr>
          <w:trHeight w:val="62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02" w:rsidRDefault="00B25102">
            <w:pPr>
              <w:pStyle w:val="NewNewNewNewNewNewNewNewNewNewNewNewNewNewNew"/>
              <w:spacing w:line="240" w:lineRule="atLeast"/>
              <w:jc w:val="center"/>
              <w:rPr>
                <w:rFonts w:eastAsia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联系人姓名：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02" w:rsidRDefault="00B25102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02" w:rsidRDefault="00B25102">
            <w:pPr>
              <w:pStyle w:val="NewNewNewNewNewNewNewNewNewNewNewNewNewNewNew"/>
              <w:spacing w:line="240" w:lineRule="atLeast"/>
              <w:rPr>
                <w:rFonts w:eastAsia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电话（手机、固话）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102" w:rsidRDefault="00B25102">
            <w:pPr>
              <w:pStyle w:val="NewNewNewNewNewNewNewNewNewNewNewNewNewNewNew"/>
              <w:spacing w:line="240" w:lineRule="atLeast"/>
              <w:rPr>
                <w:sz w:val="24"/>
                <w:szCs w:val="28"/>
              </w:rPr>
            </w:pPr>
          </w:p>
        </w:tc>
      </w:tr>
      <w:tr w:rsidR="00B25102" w:rsidRPr="00973902" w:rsidTr="00A90956">
        <w:trPr>
          <w:cantSplit/>
          <w:trHeight w:val="1114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02" w:rsidRDefault="00B25102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师资情况</w:t>
            </w:r>
          </w:p>
        </w:tc>
        <w:tc>
          <w:tcPr>
            <w:tcW w:w="6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102" w:rsidRDefault="00B25102" w:rsidP="00B25102">
            <w:pPr>
              <w:pStyle w:val="NewNewNewNewNewNewNewNewNewNewNewNewNewNewNew"/>
              <w:spacing w:line="240" w:lineRule="atLeast"/>
              <w:ind w:left="31680" w:hangingChars="250" w:firstLine="3168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>
              <w:rPr>
                <w:rFonts w:hint="eastAsia"/>
                <w:sz w:val="24"/>
                <w:szCs w:val="28"/>
              </w:rPr>
              <w:t>正高（高级技师）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人，副高（技师）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人，讲师（高级工）</w:t>
            </w:r>
            <w:r>
              <w:rPr>
                <w:sz w:val="24"/>
                <w:szCs w:val="28"/>
              </w:rPr>
              <w:t xml:space="preserve">      </w:t>
            </w:r>
            <w:r>
              <w:rPr>
                <w:rFonts w:hint="eastAsia"/>
                <w:sz w:val="24"/>
                <w:szCs w:val="28"/>
              </w:rPr>
              <w:t>人，其他</w:t>
            </w:r>
            <w:r>
              <w:rPr>
                <w:sz w:val="24"/>
                <w:szCs w:val="28"/>
              </w:rPr>
              <w:t xml:space="preserve">     </w:t>
            </w:r>
            <w:r>
              <w:rPr>
                <w:rFonts w:hint="eastAsia"/>
                <w:sz w:val="24"/>
                <w:szCs w:val="28"/>
              </w:rPr>
              <w:t>人；其中双师型</w:t>
            </w:r>
            <w:r>
              <w:rPr>
                <w:sz w:val="24"/>
                <w:szCs w:val="28"/>
              </w:rPr>
              <w:t xml:space="preserve">      </w:t>
            </w:r>
            <w:r>
              <w:rPr>
                <w:rFonts w:hint="eastAsia"/>
                <w:sz w:val="24"/>
                <w:szCs w:val="28"/>
              </w:rPr>
              <w:t>人。</w:t>
            </w:r>
          </w:p>
          <w:p w:rsidR="00B25102" w:rsidRDefault="00B25102" w:rsidP="00B25102">
            <w:pPr>
              <w:pStyle w:val="NewNewNewNewNewNewNewNewNewNewNewNewNewNewNew"/>
              <w:spacing w:line="240" w:lineRule="atLeast"/>
              <w:ind w:left="31680" w:hangingChars="250" w:firstLine="3168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  <w:r>
              <w:rPr>
                <w:rFonts w:hint="eastAsia"/>
                <w:sz w:val="24"/>
                <w:szCs w:val="28"/>
              </w:rPr>
              <w:t>（教师总数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人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；专职老师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人）</w:t>
            </w:r>
          </w:p>
        </w:tc>
      </w:tr>
      <w:tr w:rsidR="00B25102" w:rsidRPr="00973902" w:rsidTr="00A90956">
        <w:trPr>
          <w:cantSplit/>
          <w:trHeight w:val="62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02" w:rsidRDefault="00B25102">
            <w:pPr>
              <w:pStyle w:val="NewNewNewNewNewNewNewNewNewNewNewNewNewNewNew"/>
              <w:spacing w:line="240" w:lineRule="atLeast"/>
              <w:rPr>
                <w:rFonts w:ascii="宋体" w:eastAsia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8"/>
              </w:rPr>
              <w:t>培训场地</w:t>
            </w:r>
          </w:p>
        </w:tc>
        <w:tc>
          <w:tcPr>
            <w:tcW w:w="6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102" w:rsidRDefault="00B25102">
            <w:pPr>
              <w:pStyle w:val="NewNewNewNewNewNewNewNewNewNewNewNewNewNewNew"/>
              <w:spacing w:line="240" w:lineRule="atLeast"/>
              <w:jc w:val="center"/>
              <w:rPr>
                <w:rFonts w:ascii="宋体" w:eastAsia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理论培训课室</w:t>
            </w:r>
            <w:r>
              <w:rPr>
                <w:rFonts w:ascii="宋体" w:hAnsi="宋体"/>
                <w:sz w:val="24"/>
                <w:szCs w:val="28"/>
              </w:rPr>
              <w:t xml:space="preserve">  M</w:t>
            </w:r>
            <w:r>
              <w:rPr>
                <w:rFonts w:ascii="宋体" w:hAnsi="宋体"/>
                <w:sz w:val="24"/>
                <w:szCs w:val="28"/>
                <w:vertAlign w:val="superscript"/>
              </w:rPr>
              <w:t>2</w:t>
            </w:r>
            <w:r>
              <w:rPr>
                <w:rFonts w:ascii="宋体" w:hAnsi="宋体" w:hint="eastAsia"/>
                <w:sz w:val="24"/>
                <w:szCs w:val="28"/>
                <w:vertAlign w:val="superscript"/>
              </w:rPr>
              <w:t>，</w:t>
            </w:r>
            <w:r>
              <w:rPr>
                <w:rFonts w:ascii="宋体" w:hAnsi="宋体" w:hint="eastAsia"/>
                <w:sz w:val="24"/>
                <w:szCs w:val="28"/>
              </w:rPr>
              <w:t>，</w:t>
            </w:r>
            <w:r>
              <w:rPr>
                <w:rFonts w:ascii="宋体" w:hAnsi="宋体"/>
                <w:sz w:val="24"/>
                <w:szCs w:val="28"/>
                <w:vertAlign w:val="superscript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8"/>
              </w:rPr>
              <w:t>学位</w:t>
            </w:r>
            <w:r>
              <w:rPr>
                <w:rFonts w:ascii="宋体" w:hAnsi="宋体"/>
                <w:sz w:val="24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8"/>
              </w:rPr>
              <w:t>个，实习工位可容量</w:t>
            </w:r>
            <w:r>
              <w:rPr>
                <w:rFonts w:ascii="宋体" w:hAnsi="宋体"/>
                <w:sz w:val="24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8"/>
              </w:rPr>
              <w:t>人。</w:t>
            </w:r>
          </w:p>
        </w:tc>
      </w:tr>
      <w:tr w:rsidR="00B25102" w:rsidRPr="00973902" w:rsidTr="00A90956">
        <w:trPr>
          <w:cantSplit/>
          <w:trHeight w:val="7186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02" w:rsidRDefault="00B25102" w:rsidP="00B65550">
            <w:pPr>
              <w:pStyle w:val="NewNewNewNewNewNewNewNewNewNewNewNewNewNewNew"/>
              <w:spacing w:beforeLines="10" w:afterLines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</w:t>
            </w:r>
          </w:p>
          <w:p w:rsidR="00B25102" w:rsidRDefault="00B25102" w:rsidP="00B65550">
            <w:pPr>
              <w:pStyle w:val="NewNewNewNewNewNewNewNewNewNewNewNewNewNewNew"/>
              <w:spacing w:beforeLines="10" w:afterLines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训</w:t>
            </w:r>
          </w:p>
          <w:p w:rsidR="00B25102" w:rsidRDefault="00B25102" w:rsidP="00B65550">
            <w:pPr>
              <w:pStyle w:val="NewNewNewNewNewNewNewNewNewNewNewNewNewNewNew"/>
              <w:spacing w:beforeLines="10" w:afterLines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 w:rsidR="00B25102" w:rsidRDefault="00B25102" w:rsidP="00B65550">
            <w:pPr>
              <w:pStyle w:val="NewNewNewNewNewNewNewNewNewNewNewNewNewNewNew"/>
              <w:spacing w:beforeLines="10" w:afterLines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B25102" w:rsidRDefault="00B25102" w:rsidP="00B65550">
            <w:pPr>
              <w:pStyle w:val="NewNewNewNewNewNewNewNewNewNewNewNewNewNewNew"/>
              <w:spacing w:beforeLines="10" w:afterLines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</w:t>
            </w:r>
          </w:p>
          <w:p w:rsidR="00B25102" w:rsidRDefault="00B25102" w:rsidP="00B65550">
            <w:pPr>
              <w:pStyle w:val="NewNewNewNewNewNewNewNewNewNewNewNewNewNewNew"/>
              <w:spacing w:beforeLines="10" w:afterLines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度</w:t>
            </w:r>
          </w:p>
          <w:p w:rsidR="00B25102" w:rsidRDefault="00B25102" w:rsidP="00B65550">
            <w:pPr>
              <w:pStyle w:val="NewNewNewNewNewNewNewNewNewNewNewNewNewNewNew"/>
              <w:spacing w:beforeLines="10" w:afterLines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B25102" w:rsidRDefault="00B25102" w:rsidP="00B65550">
            <w:pPr>
              <w:pStyle w:val="NewNewNewNewNewNewNewNewNewNewNewNewNewNewNew"/>
              <w:spacing w:beforeLines="10" w:afterLines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B25102" w:rsidRDefault="00B25102" w:rsidP="00B65550">
            <w:pPr>
              <w:pStyle w:val="NewNewNewNewNewNewNewNewNewNewNewNewNewNewNew"/>
              <w:spacing w:beforeLines="10" w:afterLines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织</w:t>
            </w:r>
          </w:p>
          <w:p w:rsidR="00B25102" w:rsidRDefault="00B25102" w:rsidP="00B65550">
            <w:pPr>
              <w:pStyle w:val="NewNewNewNewNewNewNewNewNewNewNewNewNewNewNew"/>
              <w:spacing w:beforeLines="10" w:afterLines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</w:p>
          <w:p w:rsidR="00B25102" w:rsidRDefault="00B25102" w:rsidP="00B65550">
            <w:pPr>
              <w:pStyle w:val="NewNewNewNewNewNewNewNewNewNewNewNewNewNewNew"/>
              <w:spacing w:beforeLines="10" w:afterLines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</w:t>
            </w:r>
          </w:p>
          <w:p w:rsidR="00B25102" w:rsidRDefault="00B25102" w:rsidP="00B65550">
            <w:pPr>
              <w:pStyle w:val="NewNewNewNewNewNewNewNewNewNewNewNewNewNewNew"/>
              <w:spacing w:beforeLines="10" w:afterLines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B25102" w:rsidRDefault="00B25102" w:rsidP="00B65550">
            <w:pPr>
              <w:pStyle w:val="NewNewNewNewNewNewNewNewNewNewNewNewNewNewNew"/>
              <w:spacing w:beforeLines="10" w:afterLines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102" w:rsidRDefault="00B25102">
            <w:pPr>
              <w:pStyle w:val="NewNewNewNewNewNewNewNewNewNewNewNewNewNewNew"/>
              <w:spacing w:line="360" w:lineRule="auto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（建立教学管理制度、内部教学管理机构、人员组织安排、教学效果等情况）</w:t>
            </w:r>
          </w:p>
          <w:p w:rsidR="00B25102" w:rsidRDefault="00B25102">
            <w:pPr>
              <w:pStyle w:val="NewNewNewNewNewNewNewNewNewNewNewNewNewNewNew"/>
              <w:spacing w:line="360" w:lineRule="auto"/>
              <w:jc w:val="left"/>
              <w:rPr>
                <w:sz w:val="24"/>
                <w:szCs w:val="28"/>
              </w:rPr>
            </w:pPr>
          </w:p>
          <w:p w:rsidR="00B25102" w:rsidRDefault="00B25102">
            <w:pPr>
              <w:pStyle w:val="NewNewNewNewNewNewNewNewNewNewNewNewNewNewNew"/>
              <w:spacing w:line="360" w:lineRule="auto"/>
              <w:rPr>
                <w:sz w:val="24"/>
                <w:szCs w:val="28"/>
              </w:rPr>
            </w:pPr>
          </w:p>
        </w:tc>
      </w:tr>
    </w:tbl>
    <w:p w:rsidR="00B25102" w:rsidRDefault="00B25102">
      <w:pPr>
        <w:pStyle w:val="NewNewNewNewNewNewNewNewNewNewNewNewNewNewNew"/>
        <w:spacing w:line="360" w:lineRule="auto"/>
        <w:jc w:val="left"/>
      </w:pPr>
      <w:r>
        <w:rPr>
          <w:rFonts w:hint="eastAsia"/>
          <w:sz w:val="24"/>
        </w:rPr>
        <w:t>说明：填写与培训项目相关培训场地、师资、设备及教学制度实施情况。</w:t>
      </w:r>
    </w:p>
    <w:sectPr w:rsidR="00B25102" w:rsidSect="00A90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102" w:rsidRDefault="00B25102" w:rsidP="00410BDC">
      <w:r>
        <w:separator/>
      </w:r>
    </w:p>
  </w:endnote>
  <w:endnote w:type="continuationSeparator" w:id="0">
    <w:p w:rsidR="00B25102" w:rsidRDefault="00B25102" w:rsidP="00410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02" w:rsidRDefault="00B251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02" w:rsidRDefault="00B2510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B25102" w:rsidRDefault="00B25102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02" w:rsidRDefault="00B251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102" w:rsidRDefault="00B25102" w:rsidP="00410BDC">
      <w:r>
        <w:separator/>
      </w:r>
    </w:p>
  </w:footnote>
  <w:footnote w:type="continuationSeparator" w:id="0">
    <w:p w:rsidR="00B25102" w:rsidRDefault="00B25102" w:rsidP="00410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02" w:rsidRDefault="00B2510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02" w:rsidRDefault="00B25102" w:rsidP="00AA22C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02" w:rsidRDefault="00B2510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F61A75"/>
    <w:multiLevelType w:val="singleLevel"/>
    <w:tmpl w:val="85F61A75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9709F442"/>
    <w:multiLevelType w:val="singleLevel"/>
    <w:tmpl w:val="9709F442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751"/>
    <w:rsid w:val="000F4A2C"/>
    <w:rsid w:val="001D4C7A"/>
    <w:rsid w:val="00397FB0"/>
    <w:rsid w:val="00410BDC"/>
    <w:rsid w:val="00502AA9"/>
    <w:rsid w:val="0069240C"/>
    <w:rsid w:val="006E33A1"/>
    <w:rsid w:val="007A6A7D"/>
    <w:rsid w:val="00973902"/>
    <w:rsid w:val="00A90956"/>
    <w:rsid w:val="00AA22CD"/>
    <w:rsid w:val="00B25102"/>
    <w:rsid w:val="00B65550"/>
    <w:rsid w:val="00C01CCF"/>
    <w:rsid w:val="00E21407"/>
    <w:rsid w:val="00EF7751"/>
    <w:rsid w:val="06E92078"/>
    <w:rsid w:val="165D2226"/>
    <w:rsid w:val="19F54391"/>
    <w:rsid w:val="1C020B7E"/>
    <w:rsid w:val="29B408D3"/>
    <w:rsid w:val="31C07DA8"/>
    <w:rsid w:val="351B3A6C"/>
    <w:rsid w:val="36D473F7"/>
    <w:rsid w:val="44B47F2F"/>
    <w:rsid w:val="58AC5AF2"/>
    <w:rsid w:val="5D641CA2"/>
    <w:rsid w:val="5F157AD6"/>
    <w:rsid w:val="71E70147"/>
    <w:rsid w:val="75594328"/>
    <w:rsid w:val="7E450246"/>
    <w:rsid w:val="7FD2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410BD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10B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10BDC"/>
    <w:pPr>
      <w:ind w:firstLineChars="200" w:firstLine="640"/>
    </w:pPr>
    <w:rPr>
      <w:rFonts w:ascii="仿宋_GB2312" w:eastAsia="仿宋_GB2312"/>
      <w:sz w:val="3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0BD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410BD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410BDC"/>
    <w:pPr>
      <w:jc w:val="left"/>
    </w:pPr>
    <w:rPr>
      <w:kern w:val="0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10BDC"/>
    <w:pPr>
      <w:spacing w:line="560" w:lineRule="exact"/>
      <w:ind w:firstLineChars="3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</w:style>
  <w:style w:type="paragraph" w:styleId="ListParagraph">
    <w:name w:val="List Paragraph"/>
    <w:basedOn w:val="Normal"/>
    <w:uiPriority w:val="99"/>
    <w:qFormat/>
    <w:rsid w:val="00410BDC"/>
    <w:pPr>
      <w:ind w:firstLineChars="200" w:firstLine="420"/>
    </w:pPr>
    <w:rPr>
      <w:rFonts w:ascii="Times New Roman" w:hAnsi="Times New Roman"/>
    </w:rPr>
  </w:style>
  <w:style w:type="paragraph" w:customStyle="1" w:styleId="NewNewNewNewNewNewNewNewNewNewNewNewNewNewNew">
    <w:name w:val="正文 New New New New New New New New New New New New New New New"/>
    <w:uiPriority w:val="99"/>
    <w:rsid w:val="00410BDC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paragraph" w:customStyle="1" w:styleId="NewNewNewNewNewNewNewNewNewNewNewNewNewNew">
    <w:name w:val="正文 New New New New New New New New New New New New New New"/>
    <w:uiPriority w:val="99"/>
    <w:rsid w:val="00410BDC"/>
    <w:pPr>
      <w:widowControl w:val="0"/>
      <w:jc w:val="both"/>
    </w:pPr>
    <w:rPr>
      <w:rFonts w:ascii="Times New Roman" w:hAnsi="Times New Roman"/>
      <w:szCs w:val="24"/>
    </w:rPr>
  </w:style>
  <w:style w:type="paragraph" w:customStyle="1" w:styleId="NewNewNewNewNewNewNewNewNewNewNewNewNewNewNewNewNew">
    <w:name w:val="正文 New New New New New New New New New New New New New New New New New"/>
    <w:uiPriority w:val="99"/>
    <w:rsid w:val="00410BDC"/>
    <w:pPr>
      <w:widowControl w:val="0"/>
      <w:jc w:val="both"/>
    </w:pPr>
    <w:rPr>
      <w:rFonts w:ascii="Times New Roman" w:hAnsi="Times New Roman"/>
      <w:szCs w:val="20"/>
    </w:rPr>
  </w:style>
  <w:style w:type="paragraph" w:customStyle="1" w:styleId="Style1">
    <w:name w:val="_Style 1"/>
    <w:basedOn w:val="Normal"/>
    <w:uiPriority w:val="99"/>
    <w:rsid w:val="00410BD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53</Words>
  <Characters>306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</dc:creator>
  <cp:keywords/>
  <dc:description/>
  <cp:lastModifiedBy>pc</cp:lastModifiedBy>
  <cp:revision>5</cp:revision>
  <cp:lastPrinted>2021-04-21T03:25:00Z</cp:lastPrinted>
  <dcterms:created xsi:type="dcterms:W3CDTF">2020-11-09T03:18:00Z</dcterms:created>
  <dcterms:modified xsi:type="dcterms:W3CDTF">2021-06-09T07:23:00Z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2F2860D46509491091BF396B5B3E6EF8</vt:lpwstr>
  </property>
</Properties>
</file>