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民众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街道办事处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本人自愿参加中山市民众街道办事处2022年第二季度公开招聘工作人员面试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本人在考试前</w:t>
      </w:r>
      <w:r>
        <w:rPr>
          <w:rFonts w:ascii="Times New Roman" w:hAnsi="Times New Roman" w:eastAsia="仿宋_GB2312" w:cs="仿宋_GB2312"/>
          <w:sz w:val="32"/>
          <w:szCs w:val="32"/>
          <w:highlight w:val="none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天内没有出现新冠肺炎疑似</w:t>
      </w:r>
      <w:r>
        <w:rPr>
          <w:rFonts w:hint="eastAsia" w:ascii="Times New Roman" w:hAnsi="Times New Roman" w:eastAsia="仿宋_GB2312" w:cs="仿宋_GB2312"/>
          <w:sz w:val="32"/>
          <w:szCs w:val="32"/>
        </w:rPr>
        <w:t>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本人承诺遵守本次考试相关纪律要求及防疫工作指引，并配合工作人员的防疫工作，注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期：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jNjNzM4MmU3NmVhZDQxYWNlNzY4ODI2OTIxY2YifQ=="/>
  </w:docVars>
  <w:rsids>
    <w:rsidRoot w:val="4A3267DC"/>
    <w:rsid w:val="00035044"/>
    <w:rsid w:val="000665E6"/>
    <w:rsid w:val="001B5B38"/>
    <w:rsid w:val="002820FA"/>
    <w:rsid w:val="00431368"/>
    <w:rsid w:val="00653A13"/>
    <w:rsid w:val="00877EA2"/>
    <w:rsid w:val="00A44A87"/>
    <w:rsid w:val="00C57084"/>
    <w:rsid w:val="00EE2B3B"/>
    <w:rsid w:val="00F817CC"/>
    <w:rsid w:val="00FD7BCF"/>
    <w:rsid w:val="077D211F"/>
    <w:rsid w:val="09FC5AD0"/>
    <w:rsid w:val="0B3E337B"/>
    <w:rsid w:val="0D321169"/>
    <w:rsid w:val="0ED545B3"/>
    <w:rsid w:val="168D434A"/>
    <w:rsid w:val="1B0A0F7E"/>
    <w:rsid w:val="1D3C2958"/>
    <w:rsid w:val="31287BC4"/>
    <w:rsid w:val="3E551551"/>
    <w:rsid w:val="45D2390F"/>
    <w:rsid w:val="4A3267DC"/>
    <w:rsid w:val="5135083B"/>
    <w:rsid w:val="51A504FC"/>
    <w:rsid w:val="557101D8"/>
    <w:rsid w:val="5C147921"/>
    <w:rsid w:val="5D527F72"/>
    <w:rsid w:val="665B25B5"/>
    <w:rsid w:val="68EA205B"/>
    <w:rsid w:val="69C56343"/>
    <w:rsid w:val="733516C2"/>
    <w:rsid w:val="73F12514"/>
    <w:rsid w:val="74F43AA2"/>
    <w:rsid w:val="77C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locked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其他</Company>
  <Pages>1</Pages>
  <Words>199</Words>
  <Characters>203</Characters>
  <Lines>0</Lines>
  <Paragraphs>0</Paragraphs>
  <TotalTime>4</TotalTime>
  <ScaleCrop>false</ScaleCrop>
  <LinksUpToDate>false</LinksUpToDate>
  <CharactersWithSpaces>303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Administrator</cp:lastModifiedBy>
  <cp:lastPrinted>2022-03-24T01:39:00Z</cp:lastPrinted>
  <dcterms:modified xsi:type="dcterms:W3CDTF">2022-06-16T06:45:05Z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364D876E224A4EE1BA05B8C24299CA99</vt:lpwstr>
  </property>
</Properties>
</file>