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民众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街道办事处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本人自愿参加中山市卫生健康局民众分局2022年公开招聘工作人员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本人在考试前</w:t>
      </w:r>
      <w:r>
        <w:rPr>
          <w:rFonts w:ascii="Times New Roman" w:hAnsi="Times New Roman" w:eastAsia="仿宋_GB2312" w:cs="仿宋_GB2312"/>
          <w:sz w:val="32"/>
          <w:szCs w:val="32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8D143D"/>
    <w:rsid w:val="00A44A87"/>
    <w:rsid w:val="00C57084"/>
    <w:rsid w:val="00EE2B3B"/>
    <w:rsid w:val="00F817CC"/>
    <w:rsid w:val="00FD7BCF"/>
    <w:rsid w:val="03AA100E"/>
    <w:rsid w:val="077D211F"/>
    <w:rsid w:val="09FC5AD0"/>
    <w:rsid w:val="0D321169"/>
    <w:rsid w:val="168D434A"/>
    <w:rsid w:val="1D3C2958"/>
    <w:rsid w:val="27865825"/>
    <w:rsid w:val="2A401CF5"/>
    <w:rsid w:val="31287BC4"/>
    <w:rsid w:val="4A3267DC"/>
    <w:rsid w:val="665B25B5"/>
    <w:rsid w:val="733516C2"/>
    <w:rsid w:val="73F12514"/>
    <w:rsid w:val="77CF2EB7"/>
    <w:rsid w:val="7D9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199</Words>
  <Characters>203</Characters>
  <Lines>0</Lines>
  <Paragraphs>0</Paragraphs>
  <TotalTime>1</TotalTime>
  <ScaleCrop>false</ScaleCrop>
  <LinksUpToDate>false</LinksUpToDate>
  <CharactersWithSpaces>303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周志强</cp:lastModifiedBy>
  <cp:lastPrinted>2022-03-24T08:24:00Z</cp:lastPrinted>
  <dcterms:modified xsi:type="dcterms:W3CDTF">2022-03-28T08:04:54Z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F5328D0E8639449F928767010616627B</vt:lpwstr>
  </property>
</Properties>
</file>