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民众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街道办事处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本人自愿参加民众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街道社区卫生服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务中心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公开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招聘工作人员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本人在考试前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天内没有出现新冠肺炎疑似</w:t>
      </w:r>
      <w:r>
        <w:rPr>
          <w:rFonts w:hint="eastAsia" w:ascii="Times New Roman" w:hAnsi="Times New Roman" w:eastAsia="仿宋_GB2312" w:cs="仿宋_GB2312"/>
          <w:sz w:val="32"/>
          <w:szCs w:val="32"/>
        </w:rPr>
        <w:t>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77D211F"/>
    <w:rsid w:val="09FC5AD0"/>
    <w:rsid w:val="0B3E337B"/>
    <w:rsid w:val="0D321169"/>
    <w:rsid w:val="168D434A"/>
    <w:rsid w:val="1B0A0F7E"/>
    <w:rsid w:val="1D3C2958"/>
    <w:rsid w:val="31287BC4"/>
    <w:rsid w:val="3E551551"/>
    <w:rsid w:val="45D2390F"/>
    <w:rsid w:val="4A3267DC"/>
    <w:rsid w:val="5135083B"/>
    <w:rsid w:val="51A504FC"/>
    <w:rsid w:val="557101D8"/>
    <w:rsid w:val="5C147921"/>
    <w:rsid w:val="5D527F72"/>
    <w:rsid w:val="665B25B5"/>
    <w:rsid w:val="69C56343"/>
    <w:rsid w:val="733516C2"/>
    <w:rsid w:val="73F12514"/>
    <w:rsid w:val="74F43AA2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207</Words>
  <Characters>211</Characters>
  <Lines>0</Lines>
  <Paragraphs>0</Paragraphs>
  <TotalTime>3</TotalTime>
  <ScaleCrop>false</ScaleCrop>
  <LinksUpToDate>false</LinksUpToDate>
  <CharactersWithSpaces>311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周志强</cp:lastModifiedBy>
  <cp:lastPrinted>2022-03-24T01:39:29Z</cp:lastPrinted>
  <dcterms:modified xsi:type="dcterms:W3CDTF">2022-03-24T01:50:37Z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6B0332D4D0504E8DADA306197B9C89A4</vt:lpwstr>
  </property>
</Properties>
</file>