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??????" w:eastAsia="方正小标宋简体" w:cs="??????"/>
          <w:sz w:val="44"/>
          <w:szCs w:val="44"/>
        </w:rPr>
      </w:pPr>
      <w:r>
        <w:rPr>
          <w:rFonts w:hint="eastAsia" w:ascii="方正小标宋简体" w:hAnsi="??????" w:eastAsia="方正小标宋简体" w:cs="??????"/>
          <w:sz w:val="44"/>
          <w:szCs w:val="44"/>
        </w:rPr>
        <w:t>第三部分</w:t>
      </w:r>
      <w:r>
        <w:rPr>
          <w:rFonts w:ascii="方正小标宋简体" w:hAnsi="??????" w:eastAsia="方正小标宋简体" w:cs="??????"/>
          <w:sz w:val="44"/>
          <w:szCs w:val="44"/>
        </w:rPr>
        <w:t xml:space="preserve">  </w:t>
      </w:r>
      <w:r>
        <w:rPr>
          <w:rFonts w:hint="eastAsia" w:ascii="方正小标宋简体" w:hAnsi="??????" w:eastAsia="方正小标宋简体" w:cs="??????"/>
          <w:sz w:val="44"/>
          <w:szCs w:val="44"/>
        </w:rPr>
        <w:t>相</w:t>
      </w:r>
      <w:r>
        <w:rPr>
          <w:rFonts w:hint="eastAsia" w:ascii="方正小标宋简体" w:hAnsi="宋体" w:eastAsia="方正小标宋简体" w:cs="宋体"/>
          <w:sz w:val="44"/>
          <w:szCs w:val="44"/>
        </w:rPr>
        <w:t>关说</w:t>
      </w:r>
      <w:r>
        <w:rPr>
          <w:rFonts w:hint="eastAsia" w:ascii="方正小标宋简体" w:hAnsi="??????" w:eastAsia="方正小标宋简体" w:cs="??????"/>
          <w:sz w:val="44"/>
          <w:szCs w:val="44"/>
        </w:rPr>
        <w:t>明</w:t>
      </w:r>
    </w:p>
    <w:p>
      <w:pPr>
        <w:jc w:val="center"/>
        <w:rPr>
          <w:rFonts w:ascii="方正小标宋简体" w:hAnsi="??????" w:eastAsia="方正小标宋简体" w:cs="??????"/>
          <w:sz w:val="44"/>
          <w:szCs w:val="44"/>
        </w:rPr>
      </w:pPr>
    </w:p>
    <w:p>
      <w:pPr>
        <w:ind w:firstLine="640" w:firstLineChars="200"/>
        <w:rPr>
          <w:rFonts w:ascii="黑体" w:hAnsi="仿宋_GB2312" w:eastAsia="黑体" w:cs="仿宋_GB2312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kern w:val="0"/>
          <w:sz w:val="32"/>
          <w:szCs w:val="32"/>
        </w:rPr>
        <w:t>一、一般公共预算支出决算的说明</w:t>
      </w:r>
    </w:p>
    <w:p>
      <w:pPr>
        <w:ind w:firstLine="64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0" w:name="PO_part3Year1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</w:t>
      </w:r>
      <w:bookmarkEnd w:id="0"/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年，一般公共预算支出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65859.99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上解支出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8473.62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债务还本支出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981.4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。全镇一般公共预算支出具体完成情况如下：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一般公共服务支出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12142.8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公共安全支出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7238.26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教育支出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21693.86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科学技术支出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865.35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文化体育与传媒支出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73.78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社会保障和就业支出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6544.33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医疗卫生与计划生育支出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4864.09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节能环保支出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1834.45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城乡社区事务支出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1876.13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农林水事务支出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6099.23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交通运输支出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43.86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粮油物资储备支出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172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13.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债务付息支出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1610.81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14.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债务发行费用支出1.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06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2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15.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其他支出-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800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。（村缴回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临时救助金）</w:t>
      </w:r>
    </w:p>
    <w:p>
      <w:pPr>
        <w:ind w:firstLine="640" w:firstLineChars="200"/>
        <w:rPr>
          <w:rFonts w:ascii="黑体" w:hAnsi="仿宋_GB2312" w:eastAsia="黑体" w:cs="仿宋_GB2312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kern w:val="0"/>
          <w:sz w:val="32"/>
          <w:szCs w:val="32"/>
        </w:rPr>
        <w:t>二、举借债务情况</w:t>
      </w:r>
    </w:p>
    <w:p>
      <w:pPr>
        <w:ind w:firstLine="642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地方政府债券转贷情况</w:t>
      </w:r>
      <w:r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  <w:t xml:space="preserve"> </w:t>
      </w:r>
      <w:bookmarkStart w:id="1" w:name="PO_part3A1DebtIssue"/>
      <w:r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年转贷地方政府债券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2386.28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元。其中：一般债券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686.28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万元，专项债券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1700万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元；新增债券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1404.83万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元，置换债券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再融资债券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981.45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bookmarkEnd w:id="1"/>
    </w:p>
    <w:p>
      <w:pPr>
        <w:numPr>
          <w:ilvl w:val="0"/>
          <w:numId w:val="1"/>
        </w:numPr>
        <w:ind w:firstLine="57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地方政府债务还本付息情况</w:t>
      </w:r>
      <w:r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  <w:t xml:space="preserve"> </w:t>
      </w:r>
      <w:bookmarkStart w:id="2" w:name="PO_part3A1DebtRepay"/>
      <w:r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年偿还地方政府债券本金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981.44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元，其中：一般债券还本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981.44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元，专项债券还本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元；支付地方政府债券利息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2078.69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元，其中：一般债券利息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1610.81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元，专项债券利息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467.88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bookmarkEnd w:id="2"/>
    </w:p>
    <w:p>
      <w:pPr>
        <w:ind w:firstLine="643" w:firstLineChars="200"/>
        <w:rPr>
          <w:rFonts w:ascii="黑体" w:hAnsi="仿宋_GB2312" w:eastAsia="黑体" w:cs="仿宋_GB2312"/>
          <w:b/>
          <w:color w:val="auto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/>
          <w:color w:val="auto"/>
          <w:kern w:val="0"/>
          <w:sz w:val="32"/>
          <w:szCs w:val="32"/>
        </w:rPr>
        <w:t>三、一般公共预算“三公”经费决算执行情况。</w:t>
      </w:r>
    </w:p>
    <w:p>
      <w:pPr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年一般公共预算“三公”经费支出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155.11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20.43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万元。其中：因公出国（境）支出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减少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万元；公务用车购置及运行维护支出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154.01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万元（公务用车购置费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32.2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万元，公务用车运行维护费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121.81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万元），比上年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22.43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万元；公务接待费支出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.11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经费增加的主要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原因是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公务用车购置约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17.61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，相应公务用车运行经费增加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14.82万元。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ind w:firstLine="643" w:firstLineChars="200"/>
        <w:rPr>
          <w:rFonts w:hint="default" w:ascii="黑体" w:hAnsi="仿宋_GB2312" w:eastAsia="黑体" w:cs="仿宋_GB2312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b/>
          <w:color w:val="auto"/>
          <w:kern w:val="0"/>
          <w:sz w:val="32"/>
          <w:szCs w:val="32"/>
        </w:rPr>
        <w:t>四、</w:t>
      </w:r>
      <w:r>
        <w:rPr>
          <w:rFonts w:hint="default" w:ascii="黑体" w:hAnsi="仿宋_GB2312" w:eastAsia="黑体" w:cs="仿宋_GB2312"/>
          <w:b/>
          <w:color w:val="auto"/>
          <w:kern w:val="0"/>
          <w:sz w:val="32"/>
          <w:szCs w:val="32"/>
          <w:lang w:eastAsia="zh-CN"/>
        </w:rPr>
        <w:t>“三保”支出</w:t>
      </w:r>
      <w:r>
        <w:rPr>
          <w:rFonts w:hint="eastAsia" w:ascii="黑体" w:hAnsi="仿宋_GB2312" w:eastAsia="黑体" w:cs="仿宋_GB2312"/>
          <w:b/>
          <w:color w:val="auto"/>
          <w:kern w:val="0"/>
          <w:sz w:val="32"/>
          <w:szCs w:val="32"/>
          <w:lang w:eastAsia="zh-CN"/>
        </w:rPr>
        <w:t>保障情况</w:t>
      </w:r>
    </w:p>
    <w:p>
      <w:pPr>
        <w:ind w:firstLine="645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2020年我镇“三保”预算安排23545万元，截至2020年12月31日，已完成进度100%。</w:t>
      </w:r>
      <w:bookmarkStart w:id="3" w:name="_GoBack"/>
      <w:bookmarkEnd w:id="3"/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一是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按照党中央、国务院和省委、省政府加强民生政策托底保障的决策部署，确保“保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基本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民生、保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运转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、保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”政策落实到位，采取盘活财政存量资金、压减一般性支出等措施，优先保障基本民生政策不折不扣落实到位、机构正常运转和工资按时发放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。二是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严格预算编制，优先确保“三保”支出。坚持“保基本民生、保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运转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、保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”的原则和先后顺序，分清轻重缓急，合理安排财政支出，足额编制年度“三保”支出预算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三是硬化预算执行约束。在加快预算执行的基础上，从严把紧预算关口。严格控制预算追加事项，确保财政收支平衡。</w:t>
      </w:r>
    </w:p>
    <w:p>
      <w:pPr>
        <w:spacing w:line="574" w:lineRule="exact"/>
        <w:ind w:firstLine="630"/>
        <w:rPr>
          <w:rFonts w:ascii="仿宋_GB2312" w:hAnsi="黑体" w:eastAsia="仿宋_GB2312"/>
          <w:color w:val="0000FF"/>
          <w:sz w:val="32"/>
          <w:szCs w:val="32"/>
        </w:rPr>
      </w:pPr>
    </w:p>
    <w:p>
      <w:pPr>
        <w:rPr>
          <w:rFonts w:ascii="仿宋_GB2312" w:hAnsi="黑体" w:eastAsia="仿宋_GB2312" w:cs="等线 Light"/>
          <w:b/>
          <w:bCs/>
          <w:color w:val="0000FF"/>
          <w:sz w:val="32"/>
          <w:szCs w:val="32"/>
        </w:rPr>
      </w:pPr>
    </w:p>
    <w:p>
      <w:pPr>
        <w:jc w:val="center"/>
        <w:rPr>
          <w:rFonts w:ascii="仿宋_GB2312" w:hAnsi="黑体" w:eastAsia="仿宋_GB2312" w:cs="等线 Light"/>
          <w:b/>
          <w:bCs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??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icrosoft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字魂御守锦书">
    <w:altName w:val="宋体"/>
    <w:panose1 w:val="00000500000000000000"/>
    <w:charset w:val="86"/>
    <w:family w:val="auto"/>
    <w:pitch w:val="default"/>
    <w:sig w:usb0="00000000" w:usb1="00000000" w:usb2="00000002" w:usb3="00000000" w:csb0="00040001" w:csb1="00000000"/>
  </w:font>
  <w:font w:name="汉呈王久存行书">
    <w:altName w:val="MS PMincho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myFirst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DJST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米开飘逸行楷减细版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Glyphicons Halfling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Latha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odoni MT">
    <w:altName w:val="Bodoni MT Poster Compressed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CB2"/>
    <w:multiLevelType w:val="singleLevel"/>
    <w:tmpl w:val="5DB65CB2"/>
    <w:lvl w:ilvl="0" w:tentative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E47264"/>
    <w:rsid w:val="00192667"/>
    <w:rsid w:val="00235A9F"/>
    <w:rsid w:val="00363408"/>
    <w:rsid w:val="00635C25"/>
    <w:rsid w:val="00702F9E"/>
    <w:rsid w:val="007A63D7"/>
    <w:rsid w:val="008163A1"/>
    <w:rsid w:val="008E05B7"/>
    <w:rsid w:val="009D7366"/>
    <w:rsid w:val="00DA7D30"/>
    <w:rsid w:val="00EE12E7"/>
    <w:rsid w:val="0491658C"/>
    <w:rsid w:val="1E771E56"/>
    <w:rsid w:val="259B6A23"/>
    <w:rsid w:val="2BCB7744"/>
    <w:rsid w:val="2BE47264"/>
    <w:rsid w:val="344C7A64"/>
    <w:rsid w:val="4B282B80"/>
    <w:rsid w:val="4B8571D8"/>
    <w:rsid w:val="539362D7"/>
    <w:rsid w:val="540049E6"/>
    <w:rsid w:val="603F5F81"/>
    <w:rsid w:val="693A54C3"/>
    <w:rsid w:val="7D3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表段落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市财政局</Company>
  <Pages>3</Pages>
  <Words>187</Words>
  <Characters>1072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2019-02-01T10:00:00Z</dcterms:created>
  <dc:creator>llh</dc:creator>
  <cp:lastModifiedBy>钟璇</cp:lastModifiedBy>
  <dcterms:modified xsi:type="dcterms:W3CDTF">2021-02-08T02:09:04Z</dcterms:modified>
  <dc:title>第三部分  相关说明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