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5E" w:rsidRDefault="00E82D5E" w:rsidP="00C452B6">
      <w:pPr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kern w:val="0"/>
          <w:sz w:val="28"/>
          <w:szCs w:val="28"/>
        </w:rPr>
        <w:t>：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/>
          <w:sz w:val="36"/>
          <w:szCs w:val="36"/>
        </w:rPr>
        <w:t>2019</w:t>
      </w:r>
      <w:r>
        <w:rPr>
          <w:rFonts w:ascii="楷体_GB2312" w:eastAsia="楷体_GB2312" w:hAnsi="宋体" w:hint="eastAsia"/>
          <w:sz w:val="36"/>
          <w:szCs w:val="36"/>
        </w:rPr>
        <w:t>年港口镇消防大队专职消防员招聘岗位表</w:t>
      </w:r>
    </w:p>
    <w:p w:rsidR="00E82D5E" w:rsidRDefault="00E82D5E" w:rsidP="00C452B6">
      <w:pPr>
        <w:jc w:val="center"/>
        <w:rPr>
          <w:rFonts w:ascii="楷体_GB2312" w:eastAsia="楷体_GB2312" w:hAnsi="宋体"/>
          <w:sz w:val="36"/>
          <w:szCs w:val="36"/>
        </w:rPr>
      </w:pPr>
    </w:p>
    <w:tbl>
      <w:tblPr>
        <w:tblW w:w="9094" w:type="dxa"/>
        <w:tblInd w:w="-2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20"/>
        <w:gridCol w:w="515"/>
        <w:gridCol w:w="1017"/>
        <w:gridCol w:w="1281"/>
        <w:gridCol w:w="784"/>
        <w:gridCol w:w="4477"/>
      </w:tblGrid>
      <w:tr w:rsidR="00E82D5E" w:rsidTr="00982059">
        <w:trPr>
          <w:trHeight w:val="1578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1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1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654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岗位条件要求</w:t>
            </w:r>
          </w:p>
        </w:tc>
      </w:tr>
      <w:tr w:rsidR="00E82D5E" w:rsidTr="00982059">
        <w:trPr>
          <w:trHeight w:val="1239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7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4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E82D5E" w:rsidTr="00982059">
        <w:trPr>
          <w:trHeight w:val="2912"/>
        </w:trPr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20192001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战斗员</w:t>
            </w:r>
          </w:p>
        </w:tc>
        <w:tc>
          <w:tcPr>
            <w:tcW w:w="128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高中及以上学历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447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2D5E" w:rsidRDefault="00E82D5E" w:rsidP="00291947"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身体健康，无残疾、无重听、无色盲，裸视视力不低于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，身高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165cm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以上，具备良好的身体素质和心理素质；</w:t>
            </w:r>
          </w:p>
          <w:p w:rsidR="00E82D5E" w:rsidRDefault="00E82D5E" w:rsidP="00291947">
            <w:pPr>
              <w:widowControl/>
              <w:ind w:firstLine="420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、退伍军人优先；</w:t>
            </w:r>
          </w:p>
          <w:p w:rsidR="00E82D5E" w:rsidRDefault="00E82D5E" w:rsidP="00291947">
            <w:pPr>
              <w:widowControl/>
              <w:ind w:firstLine="420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、具有体育特长的优先。</w:t>
            </w:r>
          </w:p>
        </w:tc>
      </w:tr>
    </w:tbl>
    <w:p w:rsidR="00E82D5E" w:rsidRDefault="00E82D5E" w:rsidP="00C452B6">
      <w:pPr>
        <w:spacing w:line="460" w:lineRule="exact"/>
        <w:rPr>
          <w:rFonts w:ascii="楷体_GB2312" w:eastAsia="楷体_GB2312" w:hAnsi="宋体" w:cs="宋体"/>
          <w:kern w:val="0"/>
          <w:sz w:val="24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 w:rsidP="00C452B6">
      <w:pPr>
        <w:rPr>
          <w:rFonts w:ascii="楷体_GB2312" w:eastAsia="楷体_GB2312" w:hAnsi="宋体"/>
          <w:sz w:val="28"/>
          <w:szCs w:val="28"/>
        </w:rPr>
      </w:pPr>
    </w:p>
    <w:p w:rsidR="00E82D5E" w:rsidRDefault="00E82D5E"/>
    <w:sectPr w:rsidR="00E82D5E" w:rsidSect="00753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2B6"/>
    <w:rsid w:val="00025B0F"/>
    <w:rsid w:val="00083E52"/>
    <w:rsid w:val="00291947"/>
    <w:rsid w:val="002F1F96"/>
    <w:rsid w:val="00380C4D"/>
    <w:rsid w:val="0045131B"/>
    <w:rsid w:val="004F4B10"/>
    <w:rsid w:val="007535B8"/>
    <w:rsid w:val="00982059"/>
    <w:rsid w:val="009C7A9C"/>
    <w:rsid w:val="009F715F"/>
    <w:rsid w:val="00BE1A09"/>
    <w:rsid w:val="00C452B6"/>
    <w:rsid w:val="00C4577C"/>
    <w:rsid w:val="00E14287"/>
    <w:rsid w:val="00E8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2B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27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Administrator</dc:creator>
  <cp:keywords/>
  <dc:description/>
  <cp:lastModifiedBy>AutoBVT</cp:lastModifiedBy>
  <cp:revision>6</cp:revision>
  <dcterms:created xsi:type="dcterms:W3CDTF">2019-12-31T01:21:00Z</dcterms:created>
  <dcterms:modified xsi:type="dcterms:W3CDTF">2019-12-31T01:30:00Z</dcterms:modified>
</cp:coreProperties>
</file>