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E8" w:rsidRDefault="007F0AE8">
      <w:pPr>
        <w:rPr>
          <w:rFonts w:ascii="黑体" w:eastAsia="黑体" w:hAnsi="华文中宋"/>
          <w:b/>
          <w:spacing w:val="-20"/>
          <w:sz w:val="44"/>
          <w:szCs w:val="44"/>
        </w:rPr>
      </w:pPr>
      <w:r>
        <w:rPr>
          <w:rFonts w:ascii="楷体_GB2312" w:eastAsia="楷体_GB2312" w:hAnsi="宋体" w:hint="eastAsia"/>
          <w:sz w:val="28"/>
          <w:szCs w:val="28"/>
        </w:rPr>
        <w:t>附件</w:t>
      </w:r>
      <w:r>
        <w:rPr>
          <w:rFonts w:ascii="楷体_GB2312" w:eastAsia="楷体_GB2312" w:hAnsi="宋体"/>
          <w:sz w:val="28"/>
          <w:szCs w:val="28"/>
        </w:rPr>
        <w:t>2</w:t>
      </w:r>
      <w:r>
        <w:rPr>
          <w:rFonts w:ascii="楷体_GB2312" w:eastAsia="楷体_GB2312" w:hAnsi="宋体" w:hint="eastAsia"/>
          <w:sz w:val="28"/>
          <w:szCs w:val="28"/>
        </w:rPr>
        <w:t>：</w:t>
      </w:r>
      <w:bookmarkStart w:id="0" w:name="_GoBack"/>
      <w:bookmarkEnd w:id="0"/>
    </w:p>
    <w:p w:rsidR="007F0AE8" w:rsidRDefault="007F0AE8">
      <w:pPr>
        <w:snapToGrid w:val="0"/>
        <w:jc w:val="center"/>
        <w:rPr>
          <w:rFonts w:ascii="黑体" w:eastAsia="黑体" w:hAnsi="华文中宋"/>
          <w:b/>
          <w:spacing w:val="-20"/>
          <w:sz w:val="36"/>
          <w:szCs w:val="36"/>
        </w:rPr>
      </w:pPr>
      <w:r>
        <w:rPr>
          <w:rFonts w:ascii="黑体" w:eastAsia="黑体" w:hAnsi="华文中宋"/>
          <w:b/>
          <w:spacing w:val="-20"/>
          <w:sz w:val="36"/>
          <w:szCs w:val="36"/>
        </w:rPr>
        <w:t>2019</w:t>
      </w:r>
      <w:r>
        <w:rPr>
          <w:rFonts w:ascii="黑体" w:eastAsia="黑体" w:hAnsi="华文中宋" w:hint="eastAsia"/>
          <w:b/>
          <w:spacing w:val="-20"/>
          <w:sz w:val="36"/>
          <w:szCs w:val="36"/>
        </w:rPr>
        <w:t>年港口镇消防大队专职消防员报名登记表</w:t>
      </w:r>
    </w:p>
    <w:p w:rsidR="007F0AE8" w:rsidRDefault="007F0AE8">
      <w:pPr>
        <w:snapToGrid w:val="0"/>
        <w:rPr>
          <w:rFonts w:ascii="黑体" w:eastAsia="黑体" w:hAnsi="华文中宋"/>
          <w:b/>
          <w:spacing w:val="-20"/>
          <w:sz w:val="32"/>
          <w:szCs w:val="32"/>
        </w:rPr>
      </w:pPr>
    </w:p>
    <w:p w:rsidR="007F0AE8" w:rsidRDefault="007F0AE8">
      <w:pPr>
        <w:rPr>
          <w:sz w:val="24"/>
        </w:rPr>
      </w:pPr>
      <w:r>
        <w:rPr>
          <w:rFonts w:ascii="宋体" w:hAnsi="宋体"/>
          <w:sz w:val="24"/>
        </w:rPr>
        <w:t xml:space="preserve">                                                      </w:t>
      </w:r>
      <w:r>
        <w:rPr>
          <w:rFonts w:hint="eastAsia"/>
          <w:sz w:val="24"/>
        </w:rPr>
        <w:t>准考证号：</w:t>
      </w: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"/>
        <w:gridCol w:w="745"/>
        <w:gridCol w:w="263"/>
        <w:gridCol w:w="652"/>
        <w:gridCol w:w="750"/>
        <w:gridCol w:w="369"/>
        <w:gridCol w:w="1101"/>
        <w:gridCol w:w="765"/>
        <w:gridCol w:w="96"/>
        <w:gridCol w:w="57"/>
        <w:gridCol w:w="1137"/>
        <w:gridCol w:w="36"/>
        <w:gridCol w:w="819"/>
        <w:gridCol w:w="135"/>
        <w:gridCol w:w="276"/>
        <w:gridCol w:w="74"/>
        <w:gridCol w:w="1030"/>
        <w:gridCol w:w="126"/>
        <w:gridCol w:w="829"/>
        <w:gridCol w:w="485"/>
      </w:tblGrid>
      <w:tr w:rsidR="007F0AE8">
        <w:trPr>
          <w:cantSplit/>
          <w:trHeight w:val="737"/>
          <w:jc w:val="center"/>
        </w:trPr>
        <w:tc>
          <w:tcPr>
            <w:tcW w:w="1840" w:type="dxa"/>
            <w:gridSpan w:val="4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22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65" w:type="dxa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9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38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</w:t>
            </w:r>
          </w:p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7F0AE8">
        <w:trPr>
          <w:cantSplit/>
          <w:trHeight w:val="737"/>
          <w:jc w:val="center"/>
        </w:trPr>
        <w:tc>
          <w:tcPr>
            <w:tcW w:w="1840" w:type="dxa"/>
            <w:gridSpan w:val="4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出生年月日</w:t>
            </w:r>
          </w:p>
        </w:tc>
        <w:tc>
          <w:tcPr>
            <w:tcW w:w="222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65" w:type="dxa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9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38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</w:tr>
      <w:tr w:rsidR="007F0AE8">
        <w:trPr>
          <w:cantSplit/>
          <w:trHeight w:val="737"/>
          <w:jc w:val="center"/>
        </w:trPr>
        <w:tc>
          <w:tcPr>
            <w:tcW w:w="925" w:type="dxa"/>
            <w:gridSpan w:val="2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裸眼视力</w:t>
            </w:r>
          </w:p>
        </w:tc>
        <w:tc>
          <w:tcPr>
            <w:tcW w:w="915" w:type="dxa"/>
            <w:gridSpan w:val="2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0" w:type="dxa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矫正视力</w:t>
            </w:r>
          </w:p>
        </w:tc>
        <w:tc>
          <w:tcPr>
            <w:tcW w:w="1470" w:type="dxa"/>
            <w:gridSpan w:val="2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65" w:type="dxa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29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138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</w:tr>
      <w:tr w:rsidR="007F0AE8">
        <w:trPr>
          <w:cantSplit/>
          <w:trHeight w:val="737"/>
          <w:jc w:val="center"/>
        </w:trPr>
        <w:tc>
          <w:tcPr>
            <w:tcW w:w="1840" w:type="dxa"/>
            <w:gridSpan w:val="4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源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222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市（县）</w:t>
            </w:r>
          </w:p>
        </w:tc>
        <w:tc>
          <w:tcPr>
            <w:tcW w:w="2055" w:type="dxa"/>
            <w:gridSpan w:val="4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现户籍所在地</w:t>
            </w:r>
          </w:p>
        </w:tc>
        <w:tc>
          <w:tcPr>
            <w:tcW w:w="3810" w:type="dxa"/>
            <w:gridSpan w:val="9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市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（县）</w:t>
            </w:r>
          </w:p>
        </w:tc>
      </w:tr>
      <w:tr w:rsidR="007F0AE8">
        <w:trPr>
          <w:cantSplit/>
          <w:trHeight w:val="737"/>
          <w:jc w:val="center"/>
        </w:trPr>
        <w:tc>
          <w:tcPr>
            <w:tcW w:w="1840" w:type="dxa"/>
            <w:gridSpan w:val="4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讯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地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222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194" w:type="dxa"/>
            <w:gridSpan w:val="2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55" w:type="dxa"/>
            <w:gridSpan w:val="7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</w:tr>
      <w:tr w:rsidR="007F0AE8">
        <w:trPr>
          <w:cantSplit/>
          <w:trHeight w:val="737"/>
          <w:jc w:val="center"/>
        </w:trPr>
        <w:tc>
          <w:tcPr>
            <w:tcW w:w="1840" w:type="dxa"/>
            <w:gridSpan w:val="4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院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校</w:t>
            </w:r>
          </w:p>
        </w:tc>
        <w:tc>
          <w:tcPr>
            <w:tcW w:w="3081" w:type="dxa"/>
            <w:gridSpan w:val="5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49" w:type="dxa"/>
            <w:gridSpan w:val="4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955" w:type="dxa"/>
            <w:gridSpan w:val="7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</w:tr>
      <w:tr w:rsidR="007F0AE8">
        <w:trPr>
          <w:cantSplit/>
          <w:trHeight w:val="737"/>
          <w:jc w:val="center"/>
        </w:trPr>
        <w:tc>
          <w:tcPr>
            <w:tcW w:w="1840" w:type="dxa"/>
            <w:gridSpan w:val="4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3081" w:type="dxa"/>
            <w:gridSpan w:val="5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3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314" w:type="dxa"/>
            <w:gridSpan w:val="2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</w:tr>
      <w:tr w:rsidR="007F0AE8">
        <w:trPr>
          <w:cantSplit/>
          <w:trHeight w:val="737"/>
          <w:jc w:val="center"/>
        </w:trPr>
        <w:tc>
          <w:tcPr>
            <w:tcW w:w="1840" w:type="dxa"/>
            <w:gridSpan w:val="4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3081" w:type="dxa"/>
            <w:gridSpan w:val="5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60" w:type="dxa"/>
            <w:gridSpan w:val="6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2544" w:type="dxa"/>
            <w:gridSpan w:val="5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</w:tr>
      <w:tr w:rsidR="007F0AE8">
        <w:trPr>
          <w:cantSplit/>
          <w:trHeight w:val="5670"/>
          <w:jc w:val="center"/>
        </w:trPr>
        <w:tc>
          <w:tcPr>
            <w:tcW w:w="1840" w:type="dxa"/>
            <w:gridSpan w:val="4"/>
            <w:vAlign w:val="center"/>
          </w:tcPr>
          <w:p w:rsidR="007F0AE8" w:rsidRDefault="007F0AE8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7F0AE8" w:rsidRDefault="007F0AE8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7F0AE8" w:rsidRDefault="007F0AE8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、</w:t>
            </w:r>
          </w:p>
          <w:p w:rsidR="007F0AE8" w:rsidRDefault="007F0AE8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7F0AE8" w:rsidRDefault="007F0AE8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7F0AE8" w:rsidRDefault="007F0AE8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7F0AE8" w:rsidRDefault="007F0AE8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085" w:type="dxa"/>
            <w:gridSpan w:val="16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</w:tr>
      <w:tr w:rsidR="007F0AE8">
        <w:trPr>
          <w:gridBefore w:val="1"/>
          <w:gridAfter w:val="1"/>
          <w:wBefore w:w="180" w:type="dxa"/>
          <w:wAfter w:w="485" w:type="dxa"/>
          <w:cantSplit/>
          <w:trHeight w:val="816"/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7F0AE8" w:rsidRDefault="007F0AE8">
            <w:pPr>
              <w:snapToGrid w:val="0"/>
              <w:spacing w:line="336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庭</w:t>
            </w:r>
          </w:p>
          <w:p w:rsidR="007F0AE8" w:rsidRDefault="007F0AE8">
            <w:pPr>
              <w:snapToGrid w:val="0"/>
              <w:spacing w:line="336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员</w:t>
            </w:r>
          </w:p>
          <w:p w:rsidR="007F0AE8" w:rsidRDefault="007F0AE8">
            <w:pPr>
              <w:snapToGrid w:val="0"/>
              <w:spacing w:line="336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主</w:t>
            </w:r>
          </w:p>
          <w:p w:rsidR="007F0AE8" w:rsidRDefault="007F0AE8">
            <w:pPr>
              <w:snapToGrid w:val="0"/>
              <w:spacing w:line="336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社</w:t>
            </w:r>
          </w:p>
          <w:p w:rsidR="007F0AE8" w:rsidRDefault="007F0AE8">
            <w:pPr>
              <w:snapToGrid w:val="0"/>
              <w:spacing w:line="336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关</w:t>
            </w:r>
          </w:p>
          <w:p w:rsidR="007F0AE8" w:rsidRDefault="007F0AE8">
            <w:pPr>
              <w:snapToGrid w:val="0"/>
              <w:spacing w:line="336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771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019" w:type="dxa"/>
            <w:gridSpan w:val="4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2477" w:type="dxa"/>
            <w:gridSpan w:val="6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1985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</w:tr>
      <w:tr w:rsidR="007F0AE8">
        <w:trPr>
          <w:gridBefore w:val="1"/>
          <w:gridAfter w:val="1"/>
          <w:wBefore w:w="180" w:type="dxa"/>
          <w:wAfter w:w="485" w:type="dxa"/>
          <w:cantSplit/>
          <w:trHeight w:val="571"/>
          <w:jc w:val="center"/>
        </w:trPr>
        <w:tc>
          <w:tcPr>
            <w:tcW w:w="1008" w:type="dxa"/>
            <w:gridSpan w:val="2"/>
            <w:vMerge/>
            <w:vAlign w:val="center"/>
          </w:tcPr>
          <w:p w:rsidR="007F0AE8" w:rsidRDefault="007F0AE8">
            <w:pPr>
              <w:snapToGrid w:val="0"/>
              <w:spacing w:line="336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</w:tr>
      <w:tr w:rsidR="007F0AE8">
        <w:trPr>
          <w:gridBefore w:val="1"/>
          <w:gridAfter w:val="1"/>
          <w:wBefore w:w="180" w:type="dxa"/>
          <w:wAfter w:w="485" w:type="dxa"/>
          <w:cantSplit/>
          <w:trHeight w:val="596"/>
          <w:jc w:val="center"/>
        </w:trPr>
        <w:tc>
          <w:tcPr>
            <w:tcW w:w="1008" w:type="dxa"/>
            <w:gridSpan w:val="2"/>
            <w:vMerge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</w:tr>
      <w:tr w:rsidR="007F0AE8">
        <w:trPr>
          <w:gridBefore w:val="1"/>
          <w:gridAfter w:val="1"/>
          <w:wBefore w:w="180" w:type="dxa"/>
          <w:wAfter w:w="485" w:type="dxa"/>
          <w:cantSplit/>
          <w:trHeight w:val="581"/>
          <w:jc w:val="center"/>
        </w:trPr>
        <w:tc>
          <w:tcPr>
            <w:tcW w:w="1008" w:type="dxa"/>
            <w:gridSpan w:val="2"/>
            <w:vMerge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</w:tr>
      <w:tr w:rsidR="007F0AE8">
        <w:trPr>
          <w:gridBefore w:val="1"/>
          <w:gridAfter w:val="1"/>
          <w:wBefore w:w="180" w:type="dxa"/>
          <w:wAfter w:w="485" w:type="dxa"/>
          <w:cantSplit/>
          <w:trHeight w:val="536"/>
          <w:jc w:val="center"/>
        </w:trPr>
        <w:tc>
          <w:tcPr>
            <w:tcW w:w="1008" w:type="dxa"/>
            <w:gridSpan w:val="2"/>
            <w:vMerge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</w:tr>
      <w:tr w:rsidR="007F0AE8">
        <w:trPr>
          <w:gridBefore w:val="1"/>
          <w:gridAfter w:val="1"/>
          <w:wBefore w:w="180" w:type="dxa"/>
          <w:wAfter w:w="485" w:type="dxa"/>
          <w:cantSplit/>
          <w:trHeight w:val="551"/>
          <w:jc w:val="center"/>
        </w:trPr>
        <w:tc>
          <w:tcPr>
            <w:tcW w:w="1008" w:type="dxa"/>
            <w:gridSpan w:val="2"/>
            <w:vMerge/>
            <w:vAlign w:val="center"/>
          </w:tcPr>
          <w:p w:rsidR="007F0AE8" w:rsidRDefault="007F0AE8">
            <w:pPr>
              <w:jc w:val="center"/>
            </w:pPr>
          </w:p>
        </w:tc>
        <w:tc>
          <w:tcPr>
            <w:tcW w:w="1771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</w:tr>
      <w:tr w:rsidR="007F0AE8">
        <w:trPr>
          <w:gridBefore w:val="1"/>
          <w:gridAfter w:val="1"/>
          <w:wBefore w:w="180" w:type="dxa"/>
          <w:wAfter w:w="485" w:type="dxa"/>
          <w:cantSplit/>
          <w:trHeight w:val="1748"/>
          <w:jc w:val="center"/>
        </w:trPr>
        <w:tc>
          <w:tcPr>
            <w:tcW w:w="1008" w:type="dxa"/>
            <w:gridSpan w:val="2"/>
            <w:vAlign w:val="center"/>
          </w:tcPr>
          <w:p w:rsidR="007F0AE8" w:rsidRDefault="007F0AE8">
            <w:pPr>
              <w:snapToGrid w:val="0"/>
              <w:spacing w:line="336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何</w:t>
            </w:r>
          </w:p>
          <w:p w:rsidR="007F0AE8" w:rsidRDefault="007F0AE8">
            <w:pPr>
              <w:snapToGrid w:val="0"/>
              <w:spacing w:line="336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长</w:t>
            </w:r>
          </w:p>
          <w:p w:rsidR="007F0AE8" w:rsidRDefault="007F0AE8">
            <w:pPr>
              <w:snapToGrid w:val="0"/>
              <w:spacing w:line="336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突</w:t>
            </w:r>
          </w:p>
          <w:p w:rsidR="007F0AE8" w:rsidRDefault="007F0AE8">
            <w:pPr>
              <w:snapToGrid w:val="0"/>
              <w:spacing w:line="336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业</w:t>
            </w:r>
          </w:p>
          <w:p w:rsidR="007F0AE8" w:rsidRDefault="007F0AE8">
            <w:pPr>
              <w:snapToGrid w:val="0"/>
              <w:spacing w:line="336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绩</w:t>
            </w:r>
          </w:p>
        </w:tc>
        <w:tc>
          <w:tcPr>
            <w:tcW w:w="8252" w:type="dxa"/>
            <w:gridSpan w:val="16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</w:tr>
      <w:tr w:rsidR="007F0AE8">
        <w:trPr>
          <w:gridBefore w:val="1"/>
          <w:gridAfter w:val="1"/>
          <w:wBefore w:w="180" w:type="dxa"/>
          <w:wAfter w:w="485" w:type="dxa"/>
          <w:cantSplit/>
          <w:trHeight w:val="1719"/>
          <w:jc w:val="center"/>
        </w:trPr>
        <w:tc>
          <w:tcPr>
            <w:tcW w:w="1008" w:type="dxa"/>
            <w:gridSpan w:val="2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惩</w:t>
            </w:r>
          </w:p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8252" w:type="dxa"/>
            <w:gridSpan w:val="16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</w:tr>
      <w:tr w:rsidR="007F0AE8">
        <w:trPr>
          <w:gridBefore w:val="1"/>
          <w:gridAfter w:val="1"/>
          <w:wBefore w:w="180" w:type="dxa"/>
          <w:wAfter w:w="485" w:type="dxa"/>
          <w:cantSplit/>
          <w:trHeight w:val="1719"/>
          <w:jc w:val="center"/>
        </w:trPr>
        <w:tc>
          <w:tcPr>
            <w:tcW w:w="1008" w:type="dxa"/>
            <w:gridSpan w:val="2"/>
            <w:vAlign w:val="center"/>
          </w:tcPr>
          <w:p w:rsidR="007F0AE8" w:rsidRDefault="007F0AE8">
            <w:pPr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仿宋_GB2312" w:hint="eastAsia"/>
                <w:sz w:val="24"/>
              </w:rPr>
              <w:t>本人填写信息核对情况</w:t>
            </w:r>
          </w:p>
        </w:tc>
        <w:tc>
          <w:tcPr>
            <w:tcW w:w="8252" w:type="dxa"/>
            <w:gridSpan w:val="16"/>
          </w:tcPr>
          <w:p w:rsidR="007F0AE8" w:rsidRDefault="007F0AE8" w:rsidP="007F0AE8">
            <w:pPr>
              <w:spacing w:line="440" w:lineRule="exact"/>
              <w:ind w:firstLineChars="200" w:firstLine="3168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上述情况填写内容真实有效。如有不实，本人愿意承担取消报名和聘用资格的责任。</w:t>
            </w:r>
          </w:p>
          <w:p w:rsidR="007F0AE8" w:rsidRDefault="007F0AE8" w:rsidP="007F0AE8">
            <w:pPr>
              <w:spacing w:line="440" w:lineRule="exact"/>
              <w:ind w:firstLineChars="200" w:firstLine="31680"/>
              <w:jc w:val="left"/>
              <w:rPr>
                <w:rFonts w:ascii="仿宋_GB2312"/>
                <w:sz w:val="24"/>
              </w:rPr>
            </w:pPr>
          </w:p>
          <w:p w:rsidR="007F0AE8" w:rsidRDefault="007F0AE8">
            <w:pPr>
              <w:spacing w:line="44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仿宋_GB2312" w:hint="eastAsia"/>
                <w:sz w:val="24"/>
              </w:rPr>
              <w:t>报名人签名：</w:t>
            </w:r>
            <w:r>
              <w:rPr>
                <w:rFonts w:ascii="仿宋_GB2312"/>
                <w:sz w:val="24"/>
              </w:rPr>
              <w:t xml:space="preserve">                        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7F0AE8">
        <w:trPr>
          <w:gridBefore w:val="1"/>
          <w:gridAfter w:val="1"/>
          <w:wBefore w:w="180" w:type="dxa"/>
          <w:wAfter w:w="485" w:type="dxa"/>
          <w:cantSplit/>
          <w:trHeight w:val="1563"/>
          <w:jc w:val="center"/>
        </w:trPr>
        <w:tc>
          <w:tcPr>
            <w:tcW w:w="1008" w:type="dxa"/>
            <w:gridSpan w:val="2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批</w:t>
            </w:r>
          </w:p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252" w:type="dxa"/>
            <w:gridSpan w:val="16"/>
          </w:tcPr>
          <w:p w:rsidR="007F0AE8" w:rsidRDefault="007F0AE8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</w:p>
          <w:p w:rsidR="007F0AE8" w:rsidRDefault="007F0AE8" w:rsidP="007F0AE8">
            <w:pPr>
              <w:ind w:firstLineChars="30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同意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同志报考代码为（</w:t>
            </w: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）的工作人员岗位。</w:t>
            </w:r>
          </w:p>
          <w:p w:rsidR="007F0AE8" w:rsidRDefault="007F0AE8" w:rsidP="007F0AE8">
            <w:pPr>
              <w:ind w:firstLineChars="2100" w:firstLine="31680"/>
              <w:rPr>
                <w:rFonts w:ascii="宋体"/>
                <w:sz w:val="24"/>
              </w:rPr>
            </w:pPr>
          </w:p>
          <w:p w:rsidR="007F0AE8" w:rsidRDefault="007F0AE8" w:rsidP="007F0AE8">
            <w:pPr>
              <w:ind w:firstLineChars="210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7F0AE8">
        <w:trPr>
          <w:gridBefore w:val="1"/>
          <w:gridAfter w:val="1"/>
          <w:wBefore w:w="180" w:type="dxa"/>
          <w:wAfter w:w="485" w:type="dxa"/>
          <w:cantSplit/>
          <w:trHeight w:val="1293"/>
          <w:jc w:val="center"/>
        </w:trPr>
        <w:tc>
          <w:tcPr>
            <w:tcW w:w="1008" w:type="dxa"/>
            <w:gridSpan w:val="2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8252" w:type="dxa"/>
            <w:gridSpan w:val="16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7F0AE8" w:rsidRDefault="007F0AE8">
      <w:pPr>
        <w:snapToGrid w:val="0"/>
        <w:spacing w:line="360" w:lineRule="auto"/>
      </w:pPr>
      <w:r>
        <w:rPr>
          <w:rFonts w:ascii="宋体" w:hAnsi="宋体" w:hint="eastAsia"/>
          <w:sz w:val="24"/>
        </w:rPr>
        <w:t>说明：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、此表用黑色签字笔填写，字迹要清楚；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、在非国有单位就业的在职人员报考，需在备注栏注明：“本人在非国有单位工作”；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、此表须如实填写，经考核发现与事实不符的，后果自负。</w:t>
      </w:r>
    </w:p>
    <w:sectPr w:rsidR="007F0AE8" w:rsidSect="0071169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_GB2312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6FC"/>
    <w:rsid w:val="000A0E28"/>
    <w:rsid w:val="0034499A"/>
    <w:rsid w:val="005B6A1F"/>
    <w:rsid w:val="006F7F2D"/>
    <w:rsid w:val="0071169A"/>
    <w:rsid w:val="007F0AE8"/>
    <w:rsid w:val="008166FC"/>
    <w:rsid w:val="00F00830"/>
    <w:rsid w:val="252A3EA2"/>
    <w:rsid w:val="48F4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9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104</Words>
  <Characters>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Administrator</dc:creator>
  <cp:keywords/>
  <dc:description/>
  <cp:lastModifiedBy>AutoBVT</cp:lastModifiedBy>
  <cp:revision>3</cp:revision>
  <dcterms:created xsi:type="dcterms:W3CDTF">2019-12-31T01:23:00Z</dcterms:created>
  <dcterms:modified xsi:type="dcterms:W3CDTF">2019-12-31T01:23:00Z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